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7A" w:rsidRPr="00F86E43" w:rsidRDefault="0041257A" w:rsidP="00F86E43">
      <w:pPr>
        <w:autoSpaceDE w:val="0"/>
        <w:autoSpaceDN w:val="0"/>
        <w:adjustRightInd w:val="0"/>
        <w:spacing w:before="100" w:after="100" w:line="240" w:lineRule="auto"/>
        <w:jc w:val="center"/>
        <w:rPr>
          <w:rFonts w:ascii="Times New Roman" w:hAnsi="Times New Roman" w:cs="Times New Roman"/>
          <w:b/>
          <w:bCs/>
          <w:smallCaps/>
          <w:sz w:val="24"/>
          <w:szCs w:val="24"/>
        </w:rPr>
      </w:pPr>
      <w:r w:rsidRPr="00F86E43">
        <w:rPr>
          <w:rFonts w:ascii="Times New Roman" w:hAnsi="Times New Roman" w:cs="Times New Roman"/>
          <w:b/>
          <w:bCs/>
          <w:smallCaps/>
          <w:sz w:val="24"/>
          <w:szCs w:val="24"/>
        </w:rPr>
        <w:t xml:space="preserve">Schema di domanda di valutazione computo o riscatto </w:t>
      </w:r>
      <w:r>
        <w:rPr>
          <w:rFonts w:ascii="Times New Roman" w:hAnsi="Times New Roman" w:cs="Times New Roman"/>
          <w:b/>
          <w:bCs/>
          <w:smallCaps/>
          <w:sz w:val="24"/>
          <w:szCs w:val="24"/>
        </w:rPr>
        <w:br/>
      </w:r>
      <w:r w:rsidRPr="00F86E43">
        <w:rPr>
          <w:rFonts w:ascii="Times New Roman" w:hAnsi="Times New Roman" w:cs="Times New Roman"/>
          <w:b/>
          <w:bCs/>
          <w:smallCaps/>
          <w:sz w:val="24"/>
          <w:szCs w:val="24"/>
        </w:rPr>
        <w:t xml:space="preserve">dei servizi pre-ruolo </w:t>
      </w:r>
      <w:bookmarkStart w:id="0" w:name="_GoBack"/>
      <w:bookmarkEnd w:id="0"/>
      <w:r w:rsidRPr="00F86E43">
        <w:rPr>
          <w:rFonts w:ascii="Times New Roman" w:hAnsi="Times New Roman" w:cs="Times New Roman"/>
          <w:b/>
          <w:bCs/>
          <w:smallCaps/>
          <w:sz w:val="24"/>
          <w:szCs w:val="24"/>
        </w:rPr>
        <w:t>ai fini della pensione</w:t>
      </w:r>
    </w:p>
    <w:p w:rsidR="0041257A" w:rsidRDefault="0041257A" w:rsidP="00FA10FA">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Il presente schema viene proposto a soli fini indicativi,</w:t>
      </w:r>
    </w:p>
    <w:p w:rsidR="0041257A" w:rsidRPr="000C541B" w:rsidRDefault="0041257A" w:rsidP="00FA10FA">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ma la sua formalizzazione e le modalità di inoltro all'INPS devono attenersi </w:t>
      </w:r>
      <w:r>
        <w:rPr>
          <w:rFonts w:ascii="Times New Roman" w:hAnsi="Times New Roman" w:cs="Times New Roman"/>
          <w:i/>
          <w:iCs/>
          <w:sz w:val="24"/>
          <w:szCs w:val="24"/>
        </w:rPr>
        <w:br/>
        <w:t>alle istruzioni imposte dello stesso INPS</w:t>
      </w:r>
    </w:p>
    <w:p w:rsidR="0041257A" w:rsidRDefault="0041257A" w:rsidP="00F86E43">
      <w:pPr>
        <w:autoSpaceDE w:val="0"/>
        <w:autoSpaceDN w:val="0"/>
        <w:adjustRightInd w:val="0"/>
        <w:spacing w:before="100" w:after="100" w:line="240" w:lineRule="auto"/>
        <w:rPr>
          <w:rFonts w:ascii="Times New Roman" w:hAnsi="Times New Roman" w:cs="Times New Roman"/>
          <w:sz w:val="24"/>
          <w:szCs w:val="24"/>
        </w:rPr>
      </w:pPr>
    </w:p>
    <w:p w:rsidR="0041257A" w:rsidRPr="00F86E43" w:rsidRDefault="0041257A" w:rsidP="00F86E43">
      <w:pPr>
        <w:autoSpaceDE w:val="0"/>
        <w:autoSpaceDN w:val="0"/>
        <w:adjustRightInd w:val="0"/>
        <w:spacing w:before="100" w:after="100" w:line="240" w:lineRule="auto"/>
        <w:jc w:val="right"/>
        <w:rPr>
          <w:rFonts w:ascii="Times New Roman" w:hAnsi="Times New Roman" w:cs="Times New Roman"/>
          <w:sz w:val="24"/>
          <w:szCs w:val="24"/>
        </w:rPr>
      </w:pPr>
      <w:r w:rsidRPr="00F86E43">
        <w:rPr>
          <w:rFonts w:ascii="Times New Roman" w:hAnsi="Times New Roman" w:cs="Times New Roman"/>
          <w:sz w:val="24"/>
          <w:szCs w:val="24"/>
        </w:rPr>
        <w:t>All'</w:t>
      </w:r>
      <w:r>
        <w:rPr>
          <w:rFonts w:ascii="Times New Roman" w:hAnsi="Times New Roman" w:cs="Times New Roman"/>
          <w:sz w:val="24"/>
          <w:szCs w:val="24"/>
        </w:rPr>
        <w:t>inps</w:t>
      </w:r>
      <w:r w:rsidRPr="00F86E43">
        <w:rPr>
          <w:rFonts w:ascii="Times New Roman" w:hAnsi="Times New Roman" w:cs="Times New Roman"/>
          <w:sz w:val="24"/>
          <w:szCs w:val="24"/>
        </w:rPr>
        <w:t xml:space="preserve"> Sede di ... ... ... ... ...</w:t>
      </w:r>
    </w:p>
    <w:p w:rsidR="0041257A" w:rsidRDefault="0041257A" w:rsidP="00F86E43">
      <w:pPr>
        <w:autoSpaceDE w:val="0"/>
        <w:autoSpaceDN w:val="0"/>
        <w:adjustRightInd w:val="0"/>
        <w:spacing w:before="100" w:after="100" w:line="240" w:lineRule="auto"/>
        <w:rPr>
          <w:rFonts w:ascii="Times New Roman" w:hAnsi="Times New Roman" w:cs="Times New Roman"/>
          <w:sz w:val="24"/>
          <w:szCs w:val="24"/>
        </w:rPr>
      </w:pPr>
    </w:p>
    <w:p w:rsidR="0041257A" w:rsidRPr="00F86E43" w:rsidRDefault="0041257A"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Il sottoscritto ... ... ... ... ... ... nato a ... ... ... ... ... il ... ... ... ... residente ... ... ... ... ...... già in servizio quale ... ... ... ... ... ... ... ... ... ... presso ... ... ... ... ... ... ... ... ... ... ... ...,</w:t>
      </w:r>
    </w:p>
    <w:p w:rsidR="0041257A" w:rsidRPr="00F86E43" w:rsidRDefault="0041257A" w:rsidP="00F86E43">
      <w:pPr>
        <w:autoSpaceDE w:val="0"/>
        <w:autoSpaceDN w:val="0"/>
        <w:adjustRightInd w:val="0"/>
        <w:spacing w:before="100" w:after="100" w:line="240" w:lineRule="auto"/>
        <w:jc w:val="center"/>
        <w:rPr>
          <w:rFonts w:ascii="Times New Roman" w:hAnsi="Times New Roman" w:cs="Times New Roman"/>
          <w:sz w:val="24"/>
          <w:szCs w:val="24"/>
        </w:rPr>
      </w:pPr>
      <w:r w:rsidRPr="00F86E43">
        <w:rPr>
          <w:rFonts w:ascii="Times New Roman" w:hAnsi="Times New Roman" w:cs="Times New Roman"/>
          <w:sz w:val="24"/>
          <w:szCs w:val="24"/>
        </w:rPr>
        <w:t>chiede</w:t>
      </w:r>
    </w:p>
    <w:p w:rsidR="0041257A" w:rsidRPr="00F86E43" w:rsidRDefault="0041257A"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il computo o riscatto o la valutazione più favorevole ai fini della pensione, di tutti i periodi universitari o servizi prestati prima della decorrenza economica della nomina in ruolo (oppure limitare la valutazione ai servizi specificati da elencare), di cui all'allegata certificazione, come qui di seguito indicati:</w:t>
      </w:r>
    </w:p>
    <w:p w:rsidR="0041257A" w:rsidRPr="00F86E43" w:rsidRDefault="0041257A"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 xml:space="preserve">... ... ... ... ... ... ... ... ... ... ... ... ... ... ... ... ... ... ... ... ... ... ... ... ... ... ... ... ... ... </w:t>
      </w:r>
    </w:p>
    <w:p w:rsidR="0041257A" w:rsidRPr="00F86E43" w:rsidRDefault="0041257A"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 xml:space="preserve">... ... ... ... ... ... ... ... ... ... ... ... ... ... ... ... ... ... ... ... ... ... ... ... ... ... ... ... ... ... </w:t>
      </w:r>
    </w:p>
    <w:p w:rsidR="0041257A" w:rsidRPr="00F86E43" w:rsidRDefault="0041257A"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 xml:space="preserve">... ... ... ... ... ... ... ... ... ... ... ... ... ... ... ... ... ... ... ... ... ... ... ... ... ... ... ... ... ... </w:t>
      </w:r>
    </w:p>
    <w:p w:rsidR="0041257A" w:rsidRPr="00F86E43" w:rsidRDefault="0041257A"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 xml:space="preserve">... ... ... ... ... ... ... ... ... ... ... ... ... ... ... ... ... ... ... ... ... ... ... ... ... ... ... ... ... ... </w:t>
      </w:r>
    </w:p>
    <w:p w:rsidR="0041257A" w:rsidRPr="00F86E43" w:rsidRDefault="0041257A"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I servizi e periodi predetti sono stati dal sottoscritto formalmente dichiarati ai sensi dell'art. 145 del T.U. n. 1092/1973 all'atto della propria assunzione in servizio.</w:t>
      </w:r>
    </w:p>
    <w:p w:rsidR="0041257A" w:rsidRPr="00F86E43" w:rsidRDefault="0041257A"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Nel chiedere che la predetta valutazione avvenga in base alle norme a lui più favorevoli, il sottoscritto desidera che il pagamento di eventuali oneri di riscatto gli sia addebitato mediante trattenute mensili sullo stipendio o sulla pensione (oppure in un'unica soluzione).</w:t>
      </w:r>
    </w:p>
    <w:p w:rsidR="0041257A" w:rsidRPr="00F86E43" w:rsidRDefault="0041257A"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Il sottoscritto dichiara inoltre che per i servizi e periodi di cui chiede la valutazione non è stata liquidata, né è stata richiesta la pensione a carico di altro Fondo di Previdenza.</w:t>
      </w:r>
    </w:p>
    <w:p w:rsidR="0041257A" w:rsidRDefault="0041257A" w:rsidP="00F86E43">
      <w:pPr>
        <w:autoSpaceDE w:val="0"/>
        <w:autoSpaceDN w:val="0"/>
        <w:adjustRightInd w:val="0"/>
        <w:spacing w:before="100" w:after="100" w:line="240" w:lineRule="auto"/>
        <w:rPr>
          <w:rFonts w:ascii="Times New Roman" w:hAnsi="Times New Roman" w:cs="Times New Roman"/>
          <w:sz w:val="24"/>
          <w:szCs w:val="24"/>
        </w:rPr>
      </w:pPr>
    </w:p>
    <w:p w:rsidR="0041257A" w:rsidRPr="00F86E43" w:rsidRDefault="0041257A" w:rsidP="00F86E43">
      <w:pPr>
        <w:autoSpaceDE w:val="0"/>
        <w:autoSpaceDN w:val="0"/>
        <w:adjustRightInd w:val="0"/>
        <w:spacing w:before="100" w:after="100" w:line="240" w:lineRule="auto"/>
        <w:rPr>
          <w:rFonts w:ascii="Times New Roman" w:hAnsi="Times New Roman" w:cs="Times New Roman"/>
          <w:sz w:val="24"/>
          <w:szCs w:val="24"/>
        </w:rPr>
      </w:pPr>
      <w:r w:rsidRPr="00F86E43">
        <w:rPr>
          <w:rFonts w:ascii="Times New Roman" w:hAnsi="Times New Roman" w:cs="Times New Roman"/>
          <w:sz w:val="24"/>
          <w:szCs w:val="24"/>
        </w:rPr>
        <w:t>Data ... ... ... ... ... ... ... ...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6E43">
        <w:rPr>
          <w:rFonts w:ascii="Times New Roman" w:hAnsi="Times New Roman" w:cs="Times New Roman"/>
          <w:sz w:val="24"/>
          <w:szCs w:val="24"/>
        </w:rPr>
        <w:t>Firma ... ... ... ... ... ... ... ... ... ... ...</w:t>
      </w:r>
    </w:p>
    <w:p w:rsidR="0041257A" w:rsidRDefault="0041257A"/>
    <w:sectPr w:rsidR="0041257A" w:rsidSect="00FD244E">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E43"/>
    <w:rsid w:val="000C541B"/>
    <w:rsid w:val="00125E8F"/>
    <w:rsid w:val="001F56A3"/>
    <w:rsid w:val="0041257A"/>
    <w:rsid w:val="004636B8"/>
    <w:rsid w:val="005901B8"/>
    <w:rsid w:val="007871E5"/>
    <w:rsid w:val="00882AD3"/>
    <w:rsid w:val="00887B00"/>
    <w:rsid w:val="008F1F25"/>
    <w:rsid w:val="009D7444"/>
    <w:rsid w:val="00B213C8"/>
    <w:rsid w:val="00C97DE1"/>
    <w:rsid w:val="00CD0BA1"/>
    <w:rsid w:val="00F756CA"/>
    <w:rsid w:val="00F86E43"/>
    <w:rsid w:val="00FA10FA"/>
    <w:rsid w:val="00FD244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2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BottomofForm1">
    <w:name w:val="z-Bottom of Form1"/>
    <w:next w:val="Normal"/>
    <w:hidden/>
    <w:uiPriority w:val="99"/>
    <w:rsid w:val="00F86E43"/>
    <w:pPr>
      <w:pBdr>
        <w:top w:val="double" w:sz="2" w:space="0" w:color="000000"/>
      </w:pBdr>
      <w:autoSpaceDE w:val="0"/>
      <w:autoSpaceDN w:val="0"/>
      <w:adjustRightInd w:val="0"/>
      <w:jc w:val="center"/>
    </w:pPr>
    <w:rPr>
      <w:rFonts w:ascii="Arial" w:hAnsi="Arial" w:cs="Arial"/>
      <w:vanish/>
      <w:sz w:val="16"/>
      <w:szCs w:val="16"/>
      <w:lang w:eastAsia="en-US"/>
    </w:rPr>
  </w:style>
  <w:style w:type="paragraph" w:customStyle="1" w:styleId="z-TopofForm1">
    <w:name w:val="z-Top of Form1"/>
    <w:next w:val="Normal"/>
    <w:hidden/>
    <w:uiPriority w:val="99"/>
    <w:rsid w:val="00F86E43"/>
    <w:pPr>
      <w:pBdr>
        <w:bottom w:val="double" w:sz="2" w:space="0" w:color="000000"/>
      </w:pBdr>
      <w:autoSpaceDE w:val="0"/>
      <w:autoSpaceDN w:val="0"/>
      <w:adjustRightInd w:val="0"/>
      <w:jc w:val="center"/>
    </w:pPr>
    <w:rPr>
      <w:rFonts w:ascii="Arial" w:hAnsi="Arial" w:cs="Arial"/>
      <w:vanish/>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313</Words>
  <Characters>1785</Characters>
  <Application>Microsoft Office Outlook</Application>
  <DocSecurity>0</DocSecurity>
  <Lines>0</Lines>
  <Paragraphs>0</Paragraphs>
  <ScaleCrop>false</ScaleCrop>
  <Company>Privato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 Crusco</dc:creator>
  <cp:keywords/>
  <dc:description/>
  <cp:lastModifiedBy>Utente Windows</cp:lastModifiedBy>
  <cp:revision>2</cp:revision>
  <dcterms:created xsi:type="dcterms:W3CDTF">2017-03-15T11:29:00Z</dcterms:created>
  <dcterms:modified xsi:type="dcterms:W3CDTF">2021-01-05T11:25:00Z</dcterms:modified>
</cp:coreProperties>
</file>